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17" w:rsidRDefault="00FE503B" w:rsidP="00FE503B">
      <w:pPr>
        <w:jc w:val="center"/>
        <w:rPr>
          <w:rFonts w:ascii="Copperplate Gothic Bold" w:hAnsi="Copperplate Gothic Bold"/>
          <w:sz w:val="40"/>
          <w:szCs w:val="40"/>
        </w:rPr>
      </w:pPr>
      <w:bookmarkStart w:id="0" w:name="_GoBack"/>
      <w:bookmarkEnd w:id="0"/>
      <w:r w:rsidRPr="00FE503B">
        <w:rPr>
          <w:rFonts w:ascii="Copperplate Gothic Bold" w:hAnsi="Copperplate Gothic Bold"/>
          <w:sz w:val="40"/>
          <w:szCs w:val="40"/>
        </w:rPr>
        <w:t>Have You Logged-In to Core-CT Lately?</w:t>
      </w:r>
    </w:p>
    <w:p w:rsidR="00CD6807" w:rsidRDefault="00CD6807" w:rsidP="00FE503B">
      <w:pPr>
        <w:jc w:val="center"/>
        <w:rPr>
          <w:rFonts w:ascii="Copperplate Gothic Bold" w:hAnsi="Copperplate Gothic Bold"/>
          <w:sz w:val="40"/>
          <w:szCs w:val="40"/>
        </w:rPr>
      </w:pPr>
    </w:p>
    <w:p w:rsidR="00FE503B" w:rsidRDefault="00FE503B" w:rsidP="00FE503B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noProof/>
        </w:rPr>
        <w:drawing>
          <wp:inline distT="0" distB="0" distL="0" distR="0" wp14:anchorId="76153864" wp14:editId="193ACCE3">
            <wp:extent cx="5943600" cy="3669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3B" w:rsidRDefault="00FE503B" w:rsidP="00FE503B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Your 2015 W-2 will be issued electronically in Core-CT in January</w:t>
      </w:r>
    </w:p>
    <w:p w:rsidR="00FE503B" w:rsidRDefault="00FE503B" w:rsidP="00FE503B">
      <w:pPr>
        <w:jc w:val="center"/>
        <w:rPr>
          <w:rFonts w:ascii="Copperplate Gothic Bold" w:hAnsi="Copperplate Gothic Bold"/>
          <w:sz w:val="40"/>
          <w:szCs w:val="40"/>
        </w:rPr>
      </w:pPr>
    </w:p>
    <w:p w:rsidR="00FE503B" w:rsidRDefault="00FE503B" w:rsidP="00FE503B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You must be able to Log-In to Core-CT in order to print it</w:t>
      </w:r>
    </w:p>
    <w:p w:rsidR="00FE503B" w:rsidRDefault="00FE503B" w:rsidP="00FE503B">
      <w:pPr>
        <w:jc w:val="center"/>
        <w:rPr>
          <w:rFonts w:ascii="Copperplate Gothic Bold" w:hAnsi="Copperplate Gothic Bold"/>
          <w:sz w:val="40"/>
          <w:szCs w:val="40"/>
        </w:rPr>
      </w:pPr>
    </w:p>
    <w:p w:rsidR="00FE503B" w:rsidRPr="00FE503B" w:rsidRDefault="00FE503B" w:rsidP="00FE503B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Log-In to Core-CT by </w:t>
      </w:r>
      <w:r w:rsidRPr="00FE503B">
        <w:rPr>
          <w:rFonts w:ascii="Copperplate Gothic Bold" w:hAnsi="Copperplate Gothic Bold"/>
          <w:sz w:val="40"/>
          <w:szCs w:val="40"/>
          <w:u w:val="single"/>
        </w:rPr>
        <w:t>December 4</w:t>
      </w:r>
      <w:r w:rsidRPr="00FE503B">
        <w:rPr>
          <w:rFonts w:ascii="Copperplate Gothic Bold" w:hAnsi="Copperplate Gothic Bold"/>
          <w:sz w:val="40"/>
          <w:szCs w:val="40"/>
          <w:u w:val="single"/>
          <w:vertAlign w:val="superscript"/>
        </w:rPr>
        <w:t>th</w:t>
      </w:r>
      <w:r>
        <w:rPr>
          <w:rFonts w:ascii="Copperplate Gothic Bold" w:hAnsi="Copperplate Gothic Bold"/>
          <w:sz w:val="40"/>
          <w:szCs w:val="40"/>
        </w:rPr>
        <w:t xml:space="preserve"> to be sure you will be able to view/print your W-2 in January</w:t>
      </w:r>
    </w:p>
    <w:sectPr w:rsidR="00FE503B" w:rsidRPr="00FE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B"/>
    <w:rsid w:val="000A1E3D"/>
    <w:rsid w:val="004923E0"/>
    <w:rsid w:val="00794632"/>
    <w:rsid w:val="008E7120"/>
    <w:rsid w:val="00CD6807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2B602-7A5D-431E-9D79-7D1E1701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AC5D1743.dotm</Template>
  <TotalTime>0</TotalTime>
  <Pages>2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Annetta, Diane K</dc:creator>
  <cp:keywords/>
  <dc:description/>
  <cp:lastModifiedBy>Agnello-Veley, Josephine R</cp:lastModifiedBy>
  <cp:revision>2</cp:revision>
  <dcterms:created xsi:type="dcterms:W3CDTF">2015-11-24T20:07:00Z</dcterms:created>
  <dcterms:modified xsi:type="dcterms:W3CDTF">2015-11-24T20:07:00Z</dcterms:modified>
</cp:coreProperties>
</file>