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50" w:rsidRDefault="00A74BA7" w:rsidP="00461C9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Capital Community College</w:t>
      </w:r>
    </w:p>
    <w:p w:rsidR="00E33F50" w:rsidRDefault="00A74BA7">
      <w:pPr>
        <w:spacing w:after="13"/>
        <w:ind w:left="37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STOCKROOM SUPPLY FORM </w:t>
      </w:r>
    </w:p>
    <w:p w:rsidR="00E33F50" w:rsidRDefault="00A74BA7">
      <w:pPr>
        <w:spacing w:after="0"/>
        <w:ind w:left="1416" w:hanging="1416"/>
      </w:pPr>
      <w:r>
        <w:rPr>
          <w:rFonts w:ascii="Times New Roman" w:eastAsia="Times New Roman" w:hAnsi="Times New Roman" w:cs="Times New Roman"/>
          <w:b/>
          <w:sz w:val="24"/>
        </w:rPr>
        <w:t xml:space="preserve"> PRINT</w:t>
      </w:r>
      <w:r>
        <w:rPr>
          <w:rFonts w:ascii="Times New Roman" w:eastAsia="Times New Roman" w:hAnsi="Times New Roman" w:cs="Times New Roman"/>
          <w:sz w:val="24"/>
        </w:rPr>
        <w:t xml:space="preserve"> the info required below. Leave this form in the box marked “Supply Orders” in the 7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floor mailroom. </w:t>
      </w:r>
      <w:r>
        <w:rPr>
          <w:rFonts w:ascii="Times New Roman" w:eastAsia="Times New Roman" w:hAnsi="Times New Roman" w:cs="Times New Roman"/>
          <w:b/>
          <w:sz w:val="24"/>
        </w:rPr>
        <w:t xml:space="preserve">** Stockroom supplies are not to be used for students or student organizations** </w:t>
      </w:r>
    </w:p>
    <w:tbl>
      <w:tblPr>
        <w:tblStyle w:val="TableGrid"/>
        <w:tblW w:w="10891" w:type="dxa"/>
        <w:tblInd w:w="9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262"/>
        <w:gridCol w:w="1259"/>
        <w:gridCol w:w="5986"/>
        <w:gridCol w:w="2384"/>
      </w:tblGrid>
      <w:tr w:rsidR="00E33F50" w:rsidTr="00461C9E">
        <w:trPr>
          <w:trHeight w:val="612"/>
        </w:trPr>
        <w:tc>
          <w:tcPr>
            <w:tcW w:w="252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Department: </w:t>
            </w:r>
          </w:p>
        </w:tc>
        <w:tc>
          <w:tcPr>
            <w:tcW w:w="59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Name  --  PLEASE PRINT: </w:t>
            </w:r>
          </w:p>
        </w:tc>
        <w:tc>
          <w:tcPr>
            <w:tcW w:w="23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33F50" w:rsidRDefault="00A74BA7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Date: </w:t>
            </w:r>
          </w:p>
        </w:tc>
      </w:tr>
      <w:tr w:rsidR="00E33F50" w:rsidTr="00461C9E">
        <w:trPr>
          <w:trHeight w:val="612"/>
        </w:trPr>
        <w:tc>
          <w:tcPr>
            <w:tcW w:w="252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Office Location: </w:t>
            </w:r>
          </w:p>
        </w:tc>
        <w:tc>
          <w:tcPr>
            <w:tcW w:w="59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>Received By: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33F50" w:rsidRDefault="00A74BA7">
            <w:pPr>
              <w:tabs>
                <w:tab w:val="center" w:pos="1216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Phone: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3F50" w:rsidTr="00461C9E">
        <w:trPr>
          <w:trHeight w:val="313"/>
        </w:trPr>
        <w:tc>
          <w:tcPr>
            <w:tcW w:w="12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Quantity </w:t>
            </w:r>
          </w:p>
        </w:tc>
        <w:tc>
          <w:tcPr>
            <w:tcW w:w="12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Unit </w:t>
            </w:r>
          </w:p>
        </w:tc>
        <w:tc>
          <w:tcPr>
            <w:tcW w:w="837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tabs>
                <w:tab w:val="center" w:pos="5990"/>
                <w:tab w:val="center" w:pos="7203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Item Description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</w:tr>
      <w:tr w:rsidR="00E33F50" w:rsidTr="00461C9E">
        <w:trPr>
          <w:trHeight w:val="289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33F50" w:rsidTr="00461C9E">
        <w:trPr>
          <w:trHeight w:val="286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Pencils Pens Markers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3F50" w:rsidTr="00461C9E">
        <w:trPr>
          <w:trHeight w:val="2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r>
              <w:rPr>
                <w:rFonts w:ascii="Times New Roman" w:eastAsia="Times New Roman" w:hAnsi="Times New Roman" w:cs="Times New Roman"/>
                <w:sz w:val="20"/>
              </w:rPr>
              <w:t xml:space="preserve">Each 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Highlighter, Yellow </w:t>
            </w:r>
          </w:p>
        </w:tc>
      </w:tr>
      <w:tr w:rsidR="00E33F50" w:rsidTr="00461C9E">
        <w:trPr>
          <w:trHeight w:val="2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r>
              <w:rPr>
                <w:rFonts w:ascii="Times New Roman" w:eastAsia="Times New Roman" w:hAnsi="Times New Roman" w:cs="Times New Roman"/>
                <w:sz w:val="20"/>
              </w:rPr>
              <w:t xml:space="preserve">Each 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Pencil #2 </w:t>
            </w:r>
          </w:p>
        </w:tc>
      </w:tr>
      <w:tr w:rsidR="00E33F50" w:rsidTr="00461C9E">
        <w:trPr>
          <w:trHeight w:val="2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r>
              <w:rPr>
                <w:rFonts w:ascii="Times New Roman" w:eastAsia="Times New Roman" w:hAnsi="Times New Roman" w:cs="Times New Roman"/>
                <w:sz w:val="20"/>
              </w:rPr>
              <w:t xml:space="preserve">Each 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Pen,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Black           Fine                    Medium              (Circle Choice)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33F50" w:rsidTr="00461C9E">
        <w:trPr>
          <w:trHeight w:val="2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r>
              <w:rPr>
                <w:rFonts w:ascii="Times New Roman" w:eastAsia="Times New Roman" w:hAnsi="Times New Roman" w:cs="Times New Roman"/>
                <w:sz w:val="20"/>
              </w:rPr>
              <w:t xml:space="preserve">Each 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Pen,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Blue             Fine                    Medium              (Circle Choice)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33F50" w:rsidTr="00461C9E">
        <w:trPr>
          <w:trHeight w:val="241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r>
              <w:rPr>
                <w:rFonts w:ascii="Times New Roman" w:eastAsia="Times New Roman" w:hAnsi="Times New Roman" w:cs="Times New Roman"/>
                <w:sz w:val="20"/>
              </w:rPr>
              <w:t xml:space="preserve">Each 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Pen,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Red              Medium Only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33F50" w:rsidTr="00461C9E">
        <w:trPr>
          <w:trHeight w:val="24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r>
              <w:rPr>
                <w:rFonts w:ascii="Times New Roman" w:eastAsia="Times New Roman" w:hAnsi="Times New Roman" w:cs="Times New Roman"/>
                <w:sz w:val="20"/>
              </w:rPr>
              <w:t xml:space="preserve">Each 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White Board Markers:           Black         Red        Green         Blue          (Circle Choice) </w:t>
            </w:r>
          </w:p>
        </w:tc>
      </w:tr>
      <w:tr w:rsidR="00E33F50" w:rsidTr="00461C9E">
        <w:trPr>
          <w:trHeight w:val="245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E33F50" w:rsidTr="00461C9E">
        <w:trPr>
          <w:trHeight w:val="29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tabs>
                <w:tab w:val="center" w:pos="5990"/>
                <w:tab w:val="center" w:pos="7203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Envelopes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E33F50" w:rsidTr="00461C9E">
        <w:trPr>
          <w:trHeight w:val="243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r>
              <w:rPr>
                <w:rFonts w:ascii="Times New Roman" w:eastAsia="Times New Roman" w:hAnsi="Times New Roman" w:cs="Times New Roman"/>
                <w:sz w:val="20"/>
              </w:rPr>
              <w:t xml:space="preserve">Each 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CCC Envelopes  #10  College Logo w/ Return Address </w:t>
            </w:r>
          </w:p>
        </w:tc>
      </w:tr>
      <w:tr w:rsidR="00E33F50" w:rsidTr="00461C9E">
        <w:trPr>
          <w:trHeight w:val="24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r>
              <w:rPr>
                <w:rFonts w:ascii="Times New Roman" w:eastAsia="Times New Roman" w:hAnsi="Times New Roman" w:cs="Times New Roman"/>
                <w:sz w:val="20"/>
              </w:rPr>
              <w:t xml:space="preserve">Each 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CCC.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Window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Envelopes  #10 College Logo w/ Return Address </w:t>
            </w:r>
          </w:p>
        </w:tc>
      </w:tr>
      <w:tr w:rsidR="00E33F50" w:rsidTr="00461C9E">
        <w:trPr>
          <w:trHeight w:val="245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E33F50" w:rsidTr="00461C9E">
        <w:trPr>
          <w:trHeight w:val="293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tabs>
                <w:tab w:val="center" w:pos="5990"/>
                <w:tab w:val="center" w:pos="7203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Pads </w:t>
            </w:r>
            <w:r w:rsidR="00461C9E">
              <w:rPr>
                <w:rFonts w:ascii="Times New Roman" w:eastAsia="Times New Roman" w:hAnsi="Times New Roman" w:cs="Times New Roman"/>
                <w:b/>
                <w:sz w:val="24"/>
              </w:rPr>
              <w:t>&amp; Paper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E33F50" w:rsidTr="00461C9E">
        <w:trPr>
          <w:trHeight w:val="243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r>
              <w:rPr>
                <w:rFonts w:ascii="Times New Roman" w:eastAsia="Times New Roman" w:hAnsi="Times New Roman" w:cs="Times New Roman"/>
                <w:sz w:val="20"/>
              </w:rPr>
              <w:t xml:space="preserve">Pad 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Post It Pads 3x3 </w:t>
            </w:r>
          </w:p>
        </w:tc>
      </w:tr>
      <w:tr w:rsidR="00E33F50" w:rsidTr="00461C9E">
        <w:trPr>
          <w:trHeight w:val="2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r>
              <w:rPr>
                <w:rFonts w:ascii="Times New Roman" w:eastAsia="Times New Roman" w:hAnsi="Times New Roman" w:cs="Times New Roman"/>
                <w:sz w:val="20"/>
              </w:rPr>
              <w:t xml:space="preserve">Pad 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Ruled White 5x8 </w:t>
            </w:r>
          </w:p>
        </w:tc>
      </w:tr>
      <w:tr w:rsidR="00E33F50" w:rsidTr="00461C9E">
        <w:trPr>
          <w:trHeight w:val="24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r>
              <w:rPr>
                <w:rFonts w:ascii="Times New Roman" w:eastAsia="Times New Roman" w:hAnsi="Times New Roman" w:cs="Times New Roman"/>
                <w:sz w:val="20"/>
              </w:rPr>
              <w:t xml:space="preserve">Pad 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Ruled White 8.5 x 11 </w:t>
            </w:r>
          </w:p>
        </w:tc>
      </w:tr>
      <w:tr w:rsidR="00E33F50" w:rsidTr="00461C9E">
        <w:trPr>
          <w:trHeight w:val="245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461C9E">
            <w:r w:rsidRPr="00461C9E">
              <w:rPr>
                <w:rFonts w:ascii="Times New Roman" w:eastAsia="Times New Roman" w:hAnsi="Times New Roman" w:cs="Times New Roman"/>
                <w:sz w:val="20"/>
              </w:rPr>
              <w:t>Ream (100)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461C9E">
              <w:rPr>
                <w:rFonts w:ascii="Times New Roman" w:eastAsia="Times New Roman" w:hAnsi="Times New Roman" w:cs="Times New Roman"/>
                <w:sz w:val="20"/>
              </w:rPr>
              <w:t>College Letter Head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E33F50" w:rsidTr="00461C9E">
        <w:trPr>
          <w:trHeight w:val="29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tabs>
                <w:tab w:val="center" w:pos="5990"/>
                <w:tab w:val="center" w:pos="7203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Teaching &amp; Office Supplies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E33F50" w:rsidTr="00461C9E">
        <w:trPr>
          <w:trHeight w:val="243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r>
              <w:rPr>
                <w:rFonts w:ascii="Times New Roman" w:eastAsia="Times New Roman" w:hAnsi="Times New Roman" w:cs="Times New Roman"/>
                <w:sz w:val="20"/>
              </w:rPr>
              <w:t xml:space="preserve">Box 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Chalk         </w:t>
            </w:r>
          </w:p>
        </w:tc>
      </w:tr>
      <w:tr w:rsidR="00E33F50" w:rsidTr="00461C9E">
        <w:trPr>
          <w:trHeight w:val="2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r>
              <w:rPr>
                <w:rFonts w:ascii="Times New Roman" w:eastAsia="Times New Roman" w:hAnsi="Times New Roman" w:cs="Times New Roman"/>
                <w:sz w:val="20"/>
              </w:rPr>
              <w:t xml:space="preserve">Each 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Eraser,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Felt  for Chalk Boards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33F50" w:rsidTr="00461C9E">
        <w:trPr>
          <w:trHeight w:val="2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r>
              <w:rPr>
                <w:rFonts w:ascii="Times New Roman" w:eastAsia="Times New Roman" w:hAnsi="Times New Roman" w:cs="Times New Roman"/>
                <w:sz w:val="20"/>
              </w:rPr>
              <w:t xml:space="preserve">Each 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Eraser,   Dry for White Boards </w:t>
            </w:r>
          </w:p>
        </w:tc>
      </w:tr>
      <w:tr w:rsidR="00E33F50" w:rsidTr="00461C9E">
        <w:trPr>
          <w:trHeight w:val="2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(50) 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Blue Exam Book 6 Page </w:t>
            </w:r>
          </w:p>
        </w:tc>
      </w:tr>
      <w:tr w:rsidR="00E33F50" w:rsidTr="00461C9E">
        <w:trPr>
          <w:trHeight w:val="2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r>
              <w:rPr>
                <w:rFonts w:ascii="Times New Roman" w:eastAsia="Times New Roman" w:hAnsi="Times New Roman" w:cs="Times New Roman"/>
                <w:sz w:val="20"/>
              </w:rPr>
              <w:t xml:space="preserve">Box 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Folder File 3 Tab Manila         25 pack      100 box  (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Circle choice)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33F50" w:rsidTr="00461C9E">
        <w:trPr>
          <w:trHeight w:val="2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r>
              <w:rPr>
                <w:rFonts w:ascii="Times New Roman" w:eastAsia="Times New Roman" w:hAnsi="Times New Roman" w:cs="Times New Roman"/>
                <w:sz w:val="20"/>
              </w:rPr>
              <w:t xml:space="preserve">Box 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Folder File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Straight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Tab Manila </w:t>
            </w:r>
          </w:p>
        </w:tc>
      </w:tr>
      <w:tr w:rsidR="00E33F50" w:rsidTr="00461C9E">
        <w:trPr>
          <w:trHeight w:val="2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r>
              <w:rPr>
                <w:rFonts w:ascii="Times New Roman" w:eastAsia="Times New Roman" w:hAnsi="Times New Roman" w:cs="Times New Roman"/>
                <w:sz w:val="20"/>
              </w:rPr>
              <w:t xml:space="preserve">Each 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Glue Stick </w:t>
            </w:r>
          </w:p>
        </w:tc>
      </w:tr>
      <w:tr w:rsidR="00E33F50" w:rsidTr="00461C9E">
        <w:trPr>
          <w:trHeight w:val="2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r>
              <w:rPr>
                <w:rFonts w:ascii="Times New Roman" w:eastAsia="Times New Roman" w:hAnsi="Times New Roman" w:cs="Times New Roman"/>
                <w:sz w:val="20"/>
              </w:rPr>
              <w:t xml:space="preserve">Box 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Paper Clip Regular        1”                 Large 2”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(Circle Choice)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33F50" w:rsidTr="00461C9E">
        <w:trPr>
          <w:trHeight w:val="2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r>
              <w:rPr>
                <w:rFonts w:ascii="Times New Roman" w:eastAsia="Times New Roman" w:hAnsi="Times New Roman" w:cs="Times New Roman"/>
                <w:sz w:val="20"/>
              </w:rPr>
              <w:t xml:space="preserve">Box 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0" w:rsidRDefault="00A74B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Binder Clips                 Mini ½”        Small ¾                (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Circle Choice)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61C9E" w:rsidTr="00461C9E">
        <w:trPr>
          <w:trHeight w:val="241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E" w:rsidRDefault="00461C9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E" w:rsidRDefault="00461C9E">
            <w:r>
              <w:rPr>
                <w:rFonts w:ascii="Times New Roman" w:eastAsia="Times New Roman" w:hAnsi="Times New Roman" w:cs="Times New Roman"/>
                <w:sz w:val="20"/>
              </w:rPr>
              <w:t xml:space="preserve">Box 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E" w:rsidRDefault="00461C9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Staples,  Standard Size </w:t>
            </w:r>
          </w:p>
        </w:tc>
      </w:tr>
      <w:tr w:rsidR="00461C9E" w:rsidTr="00461C9E">
        <w:trPr>
          <w:trHeight w:val="2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E" w:rsidRDefault="00461C9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E" w:rsidRDefault="00461C9E">
            <w:r>
              <w:rPr>
                <w:rFonts w:ascii="Times New Roman" w:eastAsia="Times New Roman" w:hAnsi="Times New Roman" w:cs="Times New Roman"/>
                <w:sz w:val="20"/>
              </w:rPr>
              <w:t xml:space="preserve">Roll 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E" w:rsidRDefault="00461C9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Tape,  Transparent     ¾”W  x  1296L </w:t>
            </w:r>
          </w:p>
        </w:tc>
      </w:tr>
      <w:tr w:rsidR="00461C9E" w:rsidTr="00461C9E">
        <w:trPr>
          <w:trHeight w:val="24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E" w:rsidRDefault="00461C9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E" w:rsidRDefault="00461C9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E" w:rsidRDefault="00461C9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461C9E" w:rsidTr="00461C9E">
        <w:trPr>
          <w:trHeight w:val="245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E" w:rsidRDefault="00461C9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E" w:rsidRDefault="00461C9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E" w:rsidRDefault="00461C9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Calendars &amp; Appointment Books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461C9E" w:rsidTr="00461C9E">
        <w:trPr>
          <w:trHeight w:val="293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E" w:rsidRDefault="00461C9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E" w:rsidRDefault="00461C9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B3CCC">
              <w:rPr>
                <w:rFonts w:ascii="Times New Roman" w:eastAsia="Times New Roman" w:hAnsi="Times New Roman" w:cs="Times New Roman"/>
                <w:sz w:val="20"/>
              </w:rPr>
              <w:t>Each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E" w:rsidRDefault="00461C9E">
            <w:pPr>
              <w:tabs>
                <w:tab w:val="center" w:pos="5990"/>
                <w:tab w:val="center" w:pos="72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Calendar Base For 3.75 x 6 </w:t>
            </w:r>
          </w:p>
        </w:tc>
      </w:tr>
      <w:tr w:rsidR="00461C9E" w:rsidTr="00461C9E">
        <w:trPr>
          <w:trHeight w:val="243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E" w:rsidRDefault="00461C9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E" w:rsidRDefault="00461C9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B3CCC">
              <w:rPr>
                <w:rFonts w:ascii="Times New Roman" w:eastAsia="Times New Roman" w:hAnsi="Times New Roman" w:cs="Times New Roman"/>
                <w:sz w:val="20"/>
              </w:rPr>
              <w:t>Each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E" w:rsidRDefault="00461C9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Calendar Refill 3.75 x 6 </w:t>
            </w:r>
          </w:p>
        </w:tc>
      </w:tr>
      <w:tr w:rsidR="00461C9E" w:rsidTr="00461C9E">
        <w:trPr>
          <w:trHeight w:val="2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E" w:rsidRDefault="00461C9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E" w:rsidRDefault="00461C9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B3CCC">
              <w:rPr>
                <w:rFonts w:ascii="Times New Roman" w:eastAsia="Times New Roman" w:hAnsi="Times New Roman" w:cs="Times New Roman"/>
                <w:sz w:val="20"/>
              </w:rPr>
              <w:t>Each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E" w:rsidRDefault="00461C9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Calendar Desk Pad 22 x17 </w:t>
            </w:r>
          </w:p>
        </w:tc>
      </w:tr>
      <w:tr w:rsidR="00461C9E" w:rsidTr="00461C9E">
        <w:trPr>
          <w:trHeight w:val="2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E" w:rsidRDefault="00461C9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E" w:rsidRDefault="00461C9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B3CCC">
              <w:rPr>
                <w:rFonts w:ascii="Times New Roman" w:eastAsia="Times New Roman" w:hAnsi="Times New Roman" w:cs="Times New Roman"/>
                <w:sz w:val="20"/>
              </w:rPr>
              <w:t>Each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E" w:rsidRDefault="00461C9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Monthly Appt. Book 7 x 9 </w:t>
            </w:r>
          </w:p>
        </w:tc>
      </w:tr>
      <w:tr w:rsidR="00461C9E" w:rsidTr="00461C9E">
        <w:trPr>
          <w:trHeight w:val="2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E" w:rsidRDefault="00461C9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E" w:rsidRDefault="00461C9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B3CCC">
              <w:rPr>
                <w:rFonts w:ascii="Times New Roman" w:eastAsia="Times New Roman" w:hAnsi="Times New Roman" w:cs="Times New Roman"/>
                <w:sz w:val="20"/>
              </w:rPr>
              <w:t>Each</w:t>
            </w:r>
            <w:bookmarkStart w:id="0" w:name="_GoBack"/>
            <w:bookmarkEnd w:id="0"/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E" w:rsidRDefault="00461C9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Weekly Appt. Book 8 x 5 One Week  2 Page Spread </w:t>
            </w:r>
          </w:p>
        </w:tc>
      </w:tr>
      <w:tr w:rsidR="00461C9E" w:rsidTr="00461C9E">
        <w:trPr>
          <w:trHeight w:val="2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E" w:rsidRDefault="00461C9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E" w:rsidRDefault="00461C9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E" w:rsidRDefault="00461C9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E33F50" w:rsidRDefault="00405409">
      <w:pPr>
        <w:spacing w:after="0"/>
      </w:pPr>
      <w:r>
        <w:rPr>
          <w:rFonts w:ascii="Times New Roman" w:eastAsia="Times New Roman" w:hAnsi="Times New Roman" w:cs="Times New Roman"/>
          <w:sz w:val="18"/>
        </w:rPr>
        <w:t>(Rev 7/2017</w:t>
      </w:r>
      <w:r w:rsidR="00A74BA7">
        <w:rPr>
          <w:rFonts w:ascii="Times New Roman" w:eastAsia="Times New Roman" w:hAnsi="Times New Roman" w:cs="Times New Roman"/>
          <w:sz w:val="18"/>
        </w:rPr>
        <w:t xml:space="preserve">)  </w:t>
      </w:r>
    </w:p>
    <w:sectPr w:rsidR="00E33F50" w:rsidSect="00213B5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50"/>
    <w:rsid w:val="00213B58"/>
    <w:rsid w:val="00405409"/>
    <w:rsid w:val="00461C9E"/>
    <w:rsid w:val="00A74BA7"/>
    <w:rsid w:val="00DB3CCC"/>
    <w:rsid w:val="00DF611D"/>
    <w:rsid w:val="00E3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D186"/>
  <w15:docId w15:val="{2C859BEC-A599-4F7F-BA48-E4E6B9C2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3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C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938A5A83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00108029</dc:creator>
  <cp:keywords/>
  <cp:lastModifiedBy>Romus, Anne</cp:lastModifiedBy>
  <cp:revision>2</cp:revision>
  <cp:lastPrinted>2018-01-10T16:23:00Z</cp:lastPrinted>
  <dcterms:created xsi:type="dcterms:W3CDTF">2018-01-10T16:24:00Z</dcterms:created>
  <dcterms:modified xsi:type="dcterms:W3CDTF">2018-01-10T16:24:00Z</dcterms:modified>
</cp:coreProperties>
</file>